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AE" w:rsidRPr="00A00FCD" w:rsidRDefault="00294F43">
      <w:pPr>
        <w:rPr>
          <w:sz w:val="24"/>
          <w:szCs w:val="24"/>
        </w:rPr>
      </w:pPr>
      <w:r w:rsidRPr="00294F43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2965" cy="2838450"/>
            <wp:effectExtent l="19050" t="0" r="635" b="0"/>
            <wp:wrapSquare wrapText="bothSides"/>
            <wp:docPr id="2" name="Bilde 1" descr="cid: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9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5AE" w:rsidRPr="003415AE">
        <w:rPr>
          <w:sz w:val="28"/>
          <w:szCs w:val="28"/>
        </w:rPr>
        <w:t xml:space="preserve">INNKALLING TIL KLUBBMØTE </w:t>
      </w:r>
      <w:r w:rsidR="00D71E47" w:rsidRPr="00A00FCD">
        <w:rPr>
          <w:sz w:val="24"/>
          <w:szCs w:val="24"/>
        </w:rPr>
        <w:t>TIRSDAG 13.MAI</w:t>
      </w:r>
      <w:r w:rsidR="00A00FCD">
        <w:rPr>
          <w:sz w:val="24"/>
          <w:szCs w:val="24"/>
        </w:rPr>
        <w:t>-14</w:t>
      </w:r>
    </w:p>
    <w:p w:rsidR="003415AE" w:rsidRPr="00D71E47" w:rsidRDefault="003415AE">
      <w:pPr>
        <w:rPr>
          <w:sz w:val="24"/>
          <w:szCs w:val="24"/>
        </w:rPr>
      </w:pPr>
      <w:r w:rsidRPr="00D71E47">
        <w:rPr>
          <w:sz w:val="24"/>
          <w:szCs w:val="24"/>
        </w:rPr>
        <w:t>Lambertseter bibliotek kl 19.00</w:t>
      </w:r>
    </w:p>
    <w:p w:rsidR="00112926" w:rsidRPr="00112926" w:rsidRDefault="004678EE">
      <w:pPr>
        <w:rPr>
          <w:sz w:val="28"/>
          <w:szCs w:val="28"/>
        </w:rPr>
      </w:pPr>
      <w:r w:rsidRPr="00112926">
        <w:rPr>
          <w:sz w:val="28"/>
          <w:szCs w:val="28"/>
        </w:rPr>
        <w:t>Program:</w:t>
      </w:r>
      <w:r w:rsidR="00112926" w:rsidRPr="00112926">
        <w:rPr>
          <w:sz w:val="28"/>
          <w:szCs w:val="28"/>
        </w:rPr>
        <w:t xml:space="preserve">                                                                          </w:t>
      </w:r>
    </w:p>
    <w:p w:rsidR="00112926" w:rsidRDefault="004678EE">
      <w:pPr>
        <w:rPr>
          <w:color w:val="FF0000"/>
          <w:sz w:val="28"/>
          <w:szCs w:val="28"/>
        </w:rPr>
      </w:pPr>
      <w:r w:rsidRPr="002643A3">
        <w:rPr>
          <w:rFonts w:ascii="AR BLANCA" w:hAnsi="AR BLANCA"/>
          <w:color w:val="FF0000"/>
          <w:sz w:val="28"/>
          <w:szCs w:val="28"/>
        </w:rPr>
        <w:t>Salg av klær fra egen kolleksjon</w:t>
      </w:r>
      <w:r w:rsidR="00D71E47" w:rsidRPr="002643A3">
        <w:rPr>
          <w:rFonts w:ascii="AR BLANCA" w:hAnsi="AR BLANCA"/>
          <w:color w:val="FF0000"/>
          <w:sz w:val="28"/>
          <w:szCs w:val="28"/>
        </w:rPr>
        <w:t>.</w:t>
      </w:r>
      <w:r w:rsidR="00112926">
        <w:rPr>
          <w:color w:val="FF0000"/>
          <w:sz w:val="28"/>
          <w:szCs w:val="28"/>
        </w:rPr>
        <w:t xml:space="preserve">                              </w:t>
      </w:r>
    </w:p>
    <w:p w:rsidR="00112926" w:rsidRDefault="003415AE">
      <w:pPr>
        <w:rPr>
          <w:sz w:val="24"/>
          <w:szCs w:val="24"/>
        </w:rPr>
      </w:pPr>
      <w:r w:rsidRPr="00D71E47">
        <w:rPr>
          <w:sz w:val="24"/>
          <w:szCs w:val="24"/>
        </w:rPr>
        <w:t xml:space="preserve">På </w:t>
      </w:r>
      <w:r w:rsidR="004678EE" w:rsidRPr="00D71E47">
        <w:rPr>
          <w:sz w:val="24"/>
          <w:szCs w:val="24"/>
        </w:rPr>
        <w:t xml:space="preserve">dette klubbmøte skal vi senke skuldrene, trekke inn magen og </w:t>
      </w:r>
      <w:r w:rsidR="00AF0357">
        <w:rPr>
          <w:sz w:val="24"/>
          <w:szCs w:val="24"/>
        </w:rPr>
        <w:t xml:space="preserve">kjøpe eller </w:t>
      </w:r>
      <w:r w:rsidR="004678EE" w:rsidRPr="00D71E47">
        <w:rPr>
          <w:sz w:val="24"/>
          <w:szCs w:val="24"/>
        </w:rPr>
        <w:t xml:space="preserve">selge de pene klærne </w:t>
      </w:r>
      <w:r w:rsidR="00AF0357">
        <w:rPr>
          <w:sz w:val="24"/>
          <w:szCs w:val="24"/>
        </w:rPr>
        <w:t xml:space="preserve">våre </w:t>
      </w:r>
      <w:r w:rsidR="004678EE" w:rsidRPr="00D71E47">
        <w:rPr>
          <w:sz w:val="24"/>
          <w:szCs w:val="24"/>
        </w:rPr>
        <w:t xml:space="preserve">som har krympet i skapet siden sist vi hang dem inn. Noen har sågar krympet litt selv og trenger noe mer passende.  </w:t>
      </w:r>
    </w:p>
    <w:p w:rsidR="00112926" w:rsidRDefault="00112926">
      <w:pPr>
        <w:rPr>
          <w:sz w:val="24"/>
          <w:szCs w:val="24"/>
        </w:rPr>
      </w:pPr>
    </w:p>
    <w:p w:rsidR="00112926" w:rsidRDefault="00112926">
      <w:pPr>
        <w:rPr>
          <w:sz w:val="24"/>
          <w:szCs w:val="24"/>
        </w:rPr>
      </w:pPr>
    </w:p>
    <w:p w:rsidR="00670BF0" w:rsidRPr="00112926" w:rsidRDefault="004678EE">
      <w:pPr>
        <w:rPr>
          <w:color w:val="FF0000"/>
          <w:sz w:val="28"/>
          <w:szCs w:val="28"/>
        </w:rPr>
      </w:pPr>
      <w:r w:rsidRPr="00670BF0">
        <w:rPr>
          <w:rFonts w:ascii="AR BLANCA" w:hAnsi="AR BLANCA"/>
          <w:color w:val="FF0000"/>
          <w:sz w:val="32"/>
          <w:szCs w:val="32"/>
        </w:rPr>
        <w:t xml:space="preserve">Nå </w:t>
      </w:r>
      <w:r w:rsidR="00AF0357" w:rsidRPr="00670BF0">
        <w:rPr>
          <w:rFonts w:ascii="AR BLANCA" w:hAnsi="AR BLANCA"/>
          <w:color w:val="FF0000"/>
          <w:sz w:val="32"/>
          <w:szCs w:val="32"/>
        </w:rPr>
        <w:t xml:space="preserve">kan vi gjøre </w:t>
      </w:r>
      <w:r w:rsidRPr="00670BF0">
        <w:rPr>
          <w:rFonts w:ascii="AR BLANCA" w:hAnsi="AR BLANCA"/>
          <w:color w:val="FF0000"/>
          <w:sz w:val="32"/>
          <w:szCs w:val="32"/>
        </w:rPr>
        <w:t>et kupp</w:t>
      </w:r>
      <w:r w:rsidR="00AF0357" w:rsidRPr="00670BF0">
        <w:rPr>
          <w:rFonts w:ascii="AR BLANCA" w:hAnsi="AR BLANCA"/>
          <w:color w:val="FF0000"/>
          <w:sz w:val="32"/>
          <w:szCs w:val="32"/>
        </w:rPr>
        <w:t xml:space="preserve"> og skaffe klubben inntekter</w:t>
      </w:r>
      <w:r w:rsidR="00431F64" w:rsidRPr="00670BF0">
        <w:rPr>
          <w:rFonts w:ascii="AR BLANCA" w:hAnsi="AR BLANCA"/>
          <w:color w:val="FF0000"/>
          <w:sz w:val="32"/>
          <w:szCs w:val="32"/>
        </w:rPr>
        <w:t xml:space="preserve"> !</w:t>
      </w:r>
      <w:r w:rsidR="00670BF0">
        <w:rPr>
          <w:rFonts w:ascii="AR BLANCA" w:hAnsi="AR BLANCA"/>
          <w:color w:val="FF0000"/>
          <w:sz w:val="32"/>
          <w:szCs w:val="32"/>
        </w:rPr>
        <w:t xml:space="preserve">                  </w:t>
      </w:r>
      <w:r w:rsidR="00670BF0" w:rsidRPr="00670BF0">
        <w:rPr>
          <w:rFonts w:ascii="AR BLANCA" w:hAnsi="AR BLANCA"/>
          <w:color w:val="FF0000"/>
          <w:sz w:val="32"/>
          <w:szCs w:val="32"/>
        </w:rPr>
        <w:t>Overskuddet går til våre egne prosjekter!</w:t>
      </w:r>
    </w:p>
    <w:p w:rsidR="009F6204" w:rsidRPr="00670BF0" w:rsidRDefault="00670BF0">
      <w:pPr>
        <w:rPr>
          <w:rFonts w:ascii="AR BLANCA" w:hAnsi="AR BLANCA"/>
          <w:color w:val="FF0000"/>
          <w:sz w:val="32"/>
          <w:szCs w:val="32"/>
        </w:rPr>
      </w:pPr>
      <w:r>
        <w:rPr>
          <w:sz w:val="28"/>
          <w:szCs w:val="28"/>
        </w:rPr>
        <w:t xml:space="preserve">Renate lager en </w:t>
      </w:r>
      <w:r w:rsidR="00D71E47">
        <w:rPr>
          <w:sz w:val="28"/>
          <w:szCs w:val="28"/>
        </w:rPr>
        <w:t xml:space="preserve">prisplakat som </w:t>
      </w:r>
      <w:r>
        <w:rPr>
          <w:sz w:val="28"/>
          <w:szCs w:val="28"/>
        </w:rPr>
        <w:t>henges</w:t>
      </w:r>
      <w:r w:rsidR="00D71E47">
        <w:rPr>
          <w:sz w:val="28"/>
          <w:szCs w:val="28"/>
        </w:rPr>
        <w:t xml:space="preserve"> opp</w:t>
      </w:r>
      <w:r w:rsidR="001129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1E47">
        <w:rPr>
          <w:sz w:val="28"/>
          <w:szCs w:val="28"/>
        </w:rPr>
        <w:t>hvor dere finner</w:t>
      </w:r>
      <w:r>
        <w:rPr>
          <w:sz w:val="28"/>
          <w:szCs w:val="28"/>
        </w:rPr>
        <w:t xml:space="preserve"> </w:t>
      </w:r>
      <w:r w:rsidR="00D71E47">
        <w:rPr>
          <w:sz w:val="28"/>
          <w:szCs w:val="28"/>
        </w:rPr>
        <w:t>”</w:t>
      </w:r>
      <w:r w:rsidR="00431F64">
        <w:rPr>
          <w:sz w:val="28"/>
          <w:szCs w:val="28"/>
        </w:rPr>
        <w:t>forsla</w:t>
      </w:r>
      <w:r w:rsidR="00D71E47">
        <w:rPr>
          <w:sz w:val="28"/>
          <w:szCs w:val="28"/>
        </w:rPr>
        <w:t>gspris” på det dere vil selge</w:t>
      </w:r>
      <w:r w:rsidR="00801BB5">
        <w:rPr>
          <w:sz w:val="28"/>
          <w:szCs w:val="28"/>
        </w:rPr>
        <w:t xml:space="preserve">, 2-5 plagg hver: Det er lov </w:t>
      </w:r>
      <w:r w:rsidR="00431F64">
        <w:rPr>
          <w:sz w:val="28"/>
          <w:szCs w:val="28"/>
        </w:rPr>
        <w:t xml:space="preserve">å </w:t>
      </w:r>
      <w:proofErr w:type="spellStart"/>
      <w:r w:rsidR="00431F64">
        <w:rPr>
          <w:sz w:val="28"/>
          <w:szCs w:val="28"/>
        </w:rPr>
        <w:t>prutte</w:t>
      </w:r>
      <w:proofErr w:type="spellEnd"/>
      <w:r w:rsidR="002656F7">
        <w:rPr>
          <w:sz w:val="28"/>
          <w:szCs w:val="28"/>
        </w:rPr>
        <w:t>,</w:t>
      </w:r>
      <w:r w:rsidR="00431F64">
        <w:rPr>
          <w:sz w:val="28"/>
          <w:szCs w:val="28"/>
        </w:rPr>
        <w:t xml:space="preserve"> og lov </w:t>
      </w:r>
      <w:r w:rsidR="00801BB5">
        <w:rPr>
          <w:sz w:val="28"/>
          <w:szCs w:val="28"/>
        </w:rPr>
        <w:t xml:space="preserve">å ikke ha med </w:t>
      </w:r>
      <w:r w:rsidR="00431F64">
        <w:rPr>
          <w:sz w:val="28"/>
          <w:szCs w:val="28"/>
        </w:rPr>
        <w:t>noe</w:t>
      </w:r>
      <w:r w:rsidR="002656F7">
        <w:rPr>
          <w:sz w:val="28"/>
          <w:szCs w:val="28"/>
        </w:rPr>
        <w:t>.</w:t>
      </w:r>
    </w:p>
    <w:p w:rsidR="004678EE" w:rsidRDefault="009F6204" w:rsidP="00431F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Kjoler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  <w:r w:rsidR="00431F64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>Skjørt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  <w:r w:rsidR="00431F64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Bukser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  <w:r w:rsidR="00431F64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Utejakker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</w:t>
      </w:r>
      <w:r w:rsidR="00431F6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Genser, </w:t>
      </w:r>
      <w:proofErr w:type="spellStart"/>
      <w:r>
        <w:rPr>
          <w:sz w:val="24"/>
          <w:szCs w:val="24"/>
        </w:rPr>
        <w:t>bluser,topper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50-100</w:t>
      </w:r>
      <w:r w:rsidR="00431F6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Væsker ,sko</w:t>
      </w:r>
      <w:r w:rsidR="00D71E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6204">
        <w:rPr>
          <w:sz w:val="24"/>
          <w:szCs w:val="24"/>
        </w:rPr>
        <w:t>50-100</w:t>
      </w:r>
    </w:p>
    <w:p w:rsidR="009F6204" w:rsidRDefault="009F6204" w:rsidP="009F6204">
      <w:pPr>
        <w:rPr>
          <w:sz w:val="28"/>
          <w:szCs w:val="28"/>
        </w:rPr>
      </w:pPr>
      <w:r>
        <w:rPr>
          <w:sz w:val="28"/>
          <w:szCs w:val="28"/>
        </w:rPr>
        <w:t>Lill er kasserer og tar i mot pengene.</w:t>
      </w:r>
      <w:r w:rsidR="00431F64">
        <w:rPr>
          <w:sz w:val="28"/>
          <w:szCs w:val="28"/>
        </w:rPr>
        <w:t xml:space="preserve"> </w:t>
      </w:r>
    </w:p>
    <w:p w:rsidR="00D71E47" w:rsidRDefault="00D71E47">
      <w:pPr>
        <w:rPr>
          <w:sz w:val="28"/>
          <w:szCs w:val="28"/>
        </w:rPr>
      </w:pPr>
      <w:r w:rsidRPr="00112926">
        <w:rPr>
          <w:b/>
          <w:sz w:val="28"/>
          <w:szCs w:val="28"/>
        </w:rPr>
        <w:t>Obs!</w:t>
      </w:r>
      <w:r>
        <w:rPr>
          <w:sz w:val="28"/>
          <w:szCs w:val="28"/>
        </w:rPr>
        <w:t xml:space="preserve"> Ta med kontanter</w:t>
      </w:r>
      <w:r w:rsidR="009F6204">
        <w:rPr>
          <w:sz w:val="28"/>
          <w:szCs w:val="28"/>
        </w:rPr>
        <w:t>, noen kleshengere og plastposer til klær.</w:t>
      </w:r>
    </w:p>
    <w:p w:rsidR="009F6204" w:rsidRDefault="009F6204">
      <w:pPr>
        <w:rPr>
          <w:rFonts w:ascii="AR BLANCA" w:hAnsi="AR BLANCA"/>
          <w:color w:val="FF0000"/>
          <w:sz w:val="28"/>
          <w:szCs w:val="28"/>
        </w:rPr>
      </w:pPr>
      <w:r w:rsidRPr="00801BB5">
        <w:rPr>
          <w:rFonts w:ascii="AR BLANCA" w:hAnsi="AR BLANCA"/>
          <w:color w:val="FF0000"/>
          <w:sz w:val="28"/>
          <w:szCs w:val="28"/>
        </w:rPr>
        <w:t>Så inviterer vi, klubben v/Styret</w:t>
      </w:r>
      <w:r w:rsidR="00BB2982" w:rsidRPr="00801BB5">
        <w:rPr>
          <w:rFonts w:ascii="AR BLANCA" w:hAnsi="AR BLANCA"/>
          <w:color w:val="FF0000"/>
          <w:sz w:val="28"/>
          <w:szCs w:val="28"/>
        </w:rPr>
        <w:t>,</w:t>
      </w:r>
      <w:r w:rsidR="00B40962">
        <w:rPr>
          <w:rFonts w:ascii="AR BLANCA" w:hAnsi="AR BLANCA"/>
          <w:color w:val="FF0000"/>
          <w:sz w:val="28"/>
          <w:szCs w:val="28"/>
        </w:rPr>
        <w:t xml:space="preserve"> på pizza og sprudlevann.</w:t>
      </w:r>
    </w:p>
    <w:p w:rsidR="00A00FCD" w:rsidRDefault="00A00FCD">
      <w:pPr>
        <w:rPr>
          <w:rFonts w:ascii="AR BLANCA" w:hAnsi="AR BLANCA"/>
          <w:color w:val="FF0000"/>
          <w:sz w:val="28"/>
          <w:szCs w:val="28"/>
        </w:rPr>
      </w:pPr>
      <w:r>
        <w:rPr>
          <w:rFonts w:ascii="AR BLANCA" w:hAnsi="AR BLANCA"/>
          <w:color w:val="FF0000"/>
          <w:sz w:val="28"/>
          <w:szCs w:val="28"/>
        </w:rPr>
        <w:t>Og vi har tid til å prate sammen.</w:t>
      </w:r>
    </w:p>
    <w:p w:rsidR="00112926" w:rsidRPr="00A00FCD" w:rsidRDefault="00112926">
      <w:pPr>
        <w:rPr>
          <w:sz w:val="28"/>
          <w:szCs w:val="28"/>
          <w:lang w:val="en-US"/>
        </w:rPr>
      </w:pPr>
      <w:r w:rsidRPr="00A00FCD">
        <w:rPr>
          <w:sz w:val="28"/>
          <w:szCs w:val="28"/>
          <w:lang w:val="en-US"/>
        </w:rPr>
        <w:t>5</w:t>
      </w:r>
      <w:r w:rsidR="00A00FCD" w:rsidRPr="00A00FCD">
        <w:rPr>
          <w:sz w:val="28"/>
          <w:szCs w:val="28"/>
          <w:lang w:val="en-US"/>
        </w:rPr>
        <w:t>-min: Wenche Munch Rotevatn</w:t>
      </w:r>
    </w:p>
    <w:p w:rsidR="00A00FCD" w:rsidRPr="00A00FCD" w:rsidRDefault="00A00FCD">
      <w:pPr>
        <w:rPr>
          <w:sz w:val="28"/>
          <w:szCs w:val="28"/>
          <w:lang w:val="en-US"/>
        </w:rPr>
      </w:pPr>
      <w:proofErr w:type="spellStart"/>
      <w:r w:rsidRPr="00A00FCD">
        <w:rPr>
          <w:sz w:val="28"/>
          <w:szCs w:val="28"/>
          <w:lang w:val="en-US"/>
        </w:rPr>
        <w:t>Dikt</w:t>
      </w:r>
      <w:proofErr w:type="spellEnd"/>
      <w:r w:rsidRPr="00A00FCD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A00FCD">
        <w:rPr>
          <w:sz w:val="28"/>
          <w:szCs w:val="28"/>
          <w:lang w:val="en-US"/>
        </w:rPr>
        <w:t xml:space="preserve"> Wenche Engebretsen</w:t>
      </w:r>
    </w:p>
    <w:p w:rsidR="00645A79" w:rsidRDefault="003415AE">
      <w:pPr>
        <w:rPr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914400" y="1543050"/>
            <wp:positionH relativeFrom="margin">
              <wp:align>left</wp:align>
            </wp:positionH>
            <wp:positionV relativeFrom="margin">
              <wp:align>top</wp:align>
            </wp:positionV>
            <wp:extent cx="2132965" cy="2838450"/>
            <wp:effectExtent l="19050" t="0" r="635" b="0"/>
            <wp:wrapSquare wrapText="bothSides"/>
            <wp:docPr id="1" name="Bilde 1" descr="cid: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9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982">
        <w:rPr>
          <w:sz w:val="28"/>
          <w:szCs w:val="28"/>
        </w:rPr>
        <w:t xml:space="preserve">Kan dere melde fra </w:t>
      </w:r>
      <w:r w:rsidR="00BB2982" w:rsidRPr="00A00FCD">
        <w:rPr>
          <w:b/>
          <w:sz w:val="28"/>
          <w:szCs w:val="28"/>
        </w:rPr>
        <w:t>en uke i forveien</w:t>
      </w:r>
      <w:r w:rsidR="00BB2982">
        <w:rPr>
          <w:sz w:val="28"/>
          <w:szCs w:val="28"/>
        </w:rPr>
        <w:t xml:space="preserve"> til meg hvis dere</w:t>
      </w:r>
      <w:r w:rsidR="00BB2982" w:rsidRPr="00431F64">
        <w:rPr>
          <w:b/>
          <w:sz w:val="28"/>
          <w:szCs w:val="28"/>
        </w:rPr>
        <w:t xml:space="preserve"> ikke </w:t>
      </w:r>
      <w:r w:rsidR="00BB2982">
        <w:rPr>
          <w:sz w:val="28"/>
          <w:szCs w:val="28"/>
        </w:rPr>
        <w:t>kan komme ?  Takk!</w:t>
      </w:r>
    </w:p>
    <w:p w:rsidR="00BB2982" w:rsidRDefault="00BB2982">
      <w:pPr>
        <w:rPr>
          <w:sz w:val="28"/>
          <w:szCs w:val="28"/>
        </w:rPr>
      </w:pPr>
      <w:r>
        <w:rPr>
          <w:sz w:val="28"/>
          <w:szCs w:val="28"/>
        </w:rPr>
        <w:t xml:space="preserve">Velkommen til </w:t>
      </w:r>
      <w:r w:rsidR="00801BB5" w:rsidRPr="00AD776C">
        <w:rPr>
          <w:color w:val="FF0000"/>
          <w:sz w:val="28"/>
          <w:szCs w:val="28"/>
        </w:rPr>
        <w:t>SHOW !!</w:t>
      </w:r>
    </w:p>
    <w:p w:rsidR="00801BB5" w:rsidRPr="00AD776C" w:rsidRDefault="004D647A">
      <w:pPr>
        <w:rPr>
          <w:sz w:val="24"/>
          <w:szCs w:val="24"/>
        </w:rPr>
      </w:pPr>
      <w:r w:rsidRPr="00AD776C">
        <w:rPr>
          <w:sz w:val="24"/>
          <w:szCs w:val="24"/>
        </w:rPr>
        <w:t>2</w:t>
      </w:r>
      <w:r w:rsidR="00A00FCD">
        <w:rPr>
          <w:sz w:val="24"/>
          <w:szCs w:val="24"/>
        </w:rPr>
        <w:t>4</w:t>
      </w:r>
      <w:r w:rsidRPr="00AD776C">
        <w:rPr>
          <w:sz w:val="24"/>
          <w:szCs w:val="24"/>
        </w:rPr>
        <w:t xml:space="preserve">.mai 2014.    </w:t>
      </w:r>
      <w:r w:rsidR="00801BB5" w:rsidRPr="00AD776C">
        <w:rPr>
          <w:sz w:val="24"/>
          <w:szCs w:val="24"/>
        </w:rPr>
        <w:t>Renate, Anne Margrethe, Halima Lea og Sigri</w:t>
      </w:r>
    </w:p>
    <w:sectPr w:rsidR="00801BB5" w:rsidRPr="00AD776C" w:rsidSect="0064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15AE"/>
    <w:rsid w:val="00112926"/>
    <w:rsid w:val="002643A3"/>
    <w:rsid w:val="002656F7"/>
    <w:rsid w:val="00294F43"/>
    <w:rsid w:val="003415AE"/>
    <w:rsid w:val="00431F64"/>
    <w:rsid w:val="004678EE"/>
    <w:rsid w:val="004D647A"/>
    <w:rsid w:val="00501023"/>
    <w:rsid w:val="005255E0"/>
    <w:rsid w:val="00632418"/>
    <w:rsid w:val="00645A79"/>
    <w:rsid w:val="00670BF0"/>
    <w:rsid w:val="006768CE"/>
    <w:rsid w:val="00801BB5"/>
    <w:rsid w:val="009F6204"/>
    <w:rsid w:val="00A00FCD"/>
    <w:rsid w:val="00AD776C"/>
    <w:rsid w:val="00AF0357"/>
    <w:rsid w:val="00B40962"/>
    <w:rsid w:val="00BB2982"/>
    <w:rsid w:val="00D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4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BAB15DA3.dotm</Template>
  <TotalTime>11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</dc:creator>
  <cp:lastModifiedBy>Sigri</cp:lastModifiedBy>
  <cp:revision>5</cp:revision>
  <cp:lastPrinted>2014-04-24T15:38:00Z</cp:lastPrinted>
  <dcterms:created xsi:type="dcterms:W3CDTF">2014-04-24T15:40:00Z</dcterms:created>
  <dcterms:modified xsi:type="dcterms:W3CDTF">2014-04-27T15:39:00Z</dcterms:modified>
</cp:coreProperties>
</file>